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C2" w:rsidRPr="00274ADE" w:rsidRDefault="00BB05C2" w:rsidP="00274ADE">
      <w:pPr>
        <w:jc w:val="center"/>
        <w:outlineLvl w:val="0"/>
        <w:rPr>
          <w:rFonts w:ascii="Old English Text MT" w:hAnsi="Old English Text MT"/>
          <w:b/>
          <w:bCs/>
          <w:sz w:val="36"/>
        </w:rPr>
      </w:pPr>
      <w:r w:rsidRPr="00274ADE">
        <w:rPr>
          <w:rFonts w:ascii="Old English Text MT" w:hAnsi="Old English Text MT"/>
          <w:b/>
          <w:bCs/>
          <w:sz w:val="96"/>
        </w:rPr>
        <w:t xml:space="preserve">Viking Society </w:t>
      </w:r>
      <w:r>
        <w:rPr>
          <w:rFonts w:ascii="Old English Text MT" w:hAnsi="Old English Text MT"/>
          <w:b/>
          <w:bCs/>
          <w:sz w:val="36"/>
        </w:rPr>
        <w:br/>
      </w:r>
      <w:r w:rsidRPr="00274ADE">
        <w:rPr>
          <w:rFonts w:ascii="Old English Text MT" w:hAnsi="Old English Text MT"/>
          <w:b/>
          <w:bCs/>
          <w:sz w:val="52"/>
        </w:rPr>
        <w:t>for Northern Research</w:t>
      </w:r>
    </w:p>
    <w:p w:rsidR="00BB05C2" w:rsidRDefault="00BB05C2" w:rsidP="00D1135F">
      <w:pPr>
        <w:jc w:val="center"/>
        <w:outlineLvl w:val="0"/>
        <w:rPr>
          <w:b/>
          <w:bCs/>
        </w:rPr>
      </w:pPr>
    </w:p>
    <w:p w:rsidR="00BB05C2" w:rsidRPr="00274ADE" w:rsidRDefault="00BB05C2" w:rsidP="00D1135F">
      <w:pPr>
        <w:jc w:val="center"/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  <w:smallCaps/>
        </w:rPr>
        <w:t>News-Sheet</w:t>
      </w:r>
      <w:r w:rsidRPr="00274ADE">
        <w:rPr>
          <w:rFonts w:ascii="Garamond" w:hAnsi="Garamond"/>
          <w:b/>
          <w:bCs/>
        </w:rPr>
        <w:t xml:space="preserve"> 2010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</w:rPr>
        <w:t>Annual General Meeting</w:t>
      </w:r>
    </w:p>
    <w:p w:rsidR="00BB05C2" w:rsidRPr="00274ADE" w:rsidRDefault="00BB05C2" w:rsidP="003C3A45">
      <w:pPr>
        <w:rPr>
          <w:rFonts w:ascii="Garamond" w:hAnsi="Garamond"/>
          <w:b/>
          <w:bCs/>
        </w:rPr>
      </w:pPr>
    </w:p>
    <w:p w:rsidR="00BB05C2" w:rsidRPr="00274ADE" w:rsidRDefault="00BB05C2" w:rsidP="00D1135F">
      <w:pPr>
        <w:outlineLvl w:val="0"/>
        <w:rPr>
          <w:rFonts w:ascii="Garamond" w:hAnsi="Garamond"/>
        </w:rPr>
      </w:pPr>
      <w:r w:rsidRPr="00274ADE">
        <w:rPr>
          <w:rFonts w:ascii="Garamond" w:hAnsi="Garamond"/>
        </w:rPr>
        <w:t xml:space="preserve">The Annual General Meeting of the Viking Society was held on Saturday 22 May 2009 in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Oxford</w:t>
          </w:r>
        </w:smartTag>
      </w:smartTag>
      <w:r w:rsidRPr="00274ADE">
        <w:rPr>
          <w:rFonts w:ascii="Garamond" w:hAnsi="Garamond"/>
        </w:rPr>
        <w:t>.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8C09D7">
      <w:pPr>
        <w:rPr>
          <w:rFonts w:ascii="Garamond" w:hAnsi="Garamond"/>
        </w:rPr>
      </w:pPr>
      <w:r w:rsidRPr="00274ADE">
        <w:rPr>
          <w:rFonts w:ascii="Garamond" w:hAnsi="Garamond"/>
        </w:rPr>
        <w:t>The President, Heather O’Donoghue, was in the Chair.  The minutes of the last AGM were read and accepted.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  <w:r w:rsidRPr="00274ADE">
        <w:rPr>
          <w:rFonts w:ascii="Garamond" w:hAnsi="Garamond"/>
        </w:rPr>
        <w:t>Election of officers of the Society was announced as follows: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</w:rPr>
      </w:pPr>
      <w:r w:rsidRPr="00274ADE">
        <w:rPr>
          <w:rFonts w:ascii="Garamond" w:hAnsi="Garamond"/>
        </w:rPr>
        <w:t>Elected as President: Judith Jesch (</w:t>
      </w:r>
      <w:smartTag w:uri="urn:schemas-microsoft-com:office:smarttags" w:element="place">
        <w:r w:rsidRPr="00274ADE">
          <w:rPr>
            <w:rFonts w:ascii="Garamond" w:hAnsi="Garamond"/>
          </w:rPr>
          <w:t>Nottingham</w:t>
        </w:r>
      </w:smartTag>
      <w:r w:rsidRPr="00274ADE">
        <w:rPr>
          <w:rFonts w:ascii="Garamond" w:hAnsi="Garamond"/>
        </w:rPr>
        <w:t>)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8C09D7">
      <w:pPr>
        <w:rPr>
          <w:rFonts w:ascii="Garamond" w:hAnsi="Garamond"/>
        </w:rPr>
      </w:pPr>
      <w:r w:rsidRPr="00274ADE">
        <w:rPr>
          <w:rFonts w:ascii="Garamond" w:hAnsi="Garamond"/>
        </w:rPr>
        <w:t>Re-elected as Vice-Presidents in Council: Michael Barnes, Anthony Faulkes, Rory McTurk, Raymond Page, Richard Perkins, John Townsend, Kirsten Williams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  <w:r w:rsidRPr="00274ADE">
        <w:rPr>
          <w:rFonts w:ascii="Garamond" w:hAnsi="Garamond"/>
        </w:rPr>
        <w:t>Elected as Councillors: Joe Allard (Essex), David Clark (Leicester), Jennifer Hunt (</w:t>
      </w:r>
      <w:smartTag w:uri="urn:schemas-microsoft-com:office:smarttags" w:element="City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>), Diana Whaley (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Newcastle</w:t>
          </w:r>
        </w:smartTag>
      </w:smartTag>
      <w:r w:rsidRPr="00274ADE">
        <w:rPr>
          <w:rFonts w:ascii="Garamond" w:hAnsi="Garamond"/>
        </w:rPr>
        <w:t>)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  <w:r w:rsidRPr="00274ADE">
        <w:rPr>
          <w:rFonts w:ascii="Garamond" w:hAnsi="Garamond"/>
        </w:rPr>
        <w:t>Re-elected as Councillors: Lesley Abrams (</w:t>
      </w:r>
      <w:smartTag w:uri="urn:schemas-microsoft-com:office:smarttags" w:element="City">
        <w:r w:rsidRPr="00274ADE">
          <w:rPr>
            <w:rFonts w:ascii="Garamond" w:hAnsi="Garamond"/>
          </w:rPr>
          <w:t>Oxford</w:t>
        </w:r>
      </w:smartTag>
      <w:r w:rsidRPr="00274ADE">
        <w:rPr>
          <w:rFonts w:ascii="Garamond" w:hAnsi="Garamond"/>
        </w:rPr>
        <w:t>), Martin Arnold (</w:t>
      </w:r>
      <w:smartTag w:uri="urn:schemas-microsoft-com:office:smarttags" w:element="City">
        <w:r w:rsidRPr="00274ADE">
          <w:rPr>
            <w:rFonts w:ascii="Garamond" w:hAnsi="Garamond"/>
          </w:rPr>
          <w:t>Hull</w:t>
        </w:r>
      </w:smartTag>
      <w:r w:rsidRPr="00274ADE">
        <w:rPr>
          <w:rFonts w:ascii="Garamond" w:hAnsi="Garamond"/>
        </w:rPr>
        <w:t>), Chris Callow (</w:t>
      </w:r>
      <w:smartTag w:uri="urn:schemas-microsoft-com:office:smarttags" w:element="City">
        <w:r w:rsidRPr="00274ADE">
          <w:rPr>
            <w:rFonts w:ascii="Garamond" w:hAnsi="Garamond"/>
          </w:rPr>
          <w:t>Birmingham</w:t>
        </w:r>
      </w:smartTag>
      <w:r w:rsidRPr="00274ADE">
        <w:rPr>
          <w:rFonts w:ascii="Garamond" w:hAnsi="Garamond"/>
        </w:rPr>
        <w:t>), Victoria Cribb (</w:t>
      </w:r>
      <w:smartTag w:uri="urn:schemas-microsoft-com:office:smarttags" w:element="City">
        <w:r w:rsidRPr="00274ADE">
          <w:rPr>
            <w:rFonts w:ascii="Garamond" w:hAnsi="Garamond"/>
          </w:rPr>
          <w:t>Cambridge</w:t>
        </w:r>
      </w:smartTag>
      <w:r w:rsidRPr="00274ADE">
        <w:rPr>
          <w:rFonts w:ascii="Garamond" w:hAnsi="Garamond"/>
        </w:rPr>
        <w:t>), Haki Antonsson (</w:t>
      </w:r>
      <w:smartTag w:uri="urn:schemas-microsoft-com:office:smarttags" w:element="City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>), Alaric Hall (Leeds), Richard North (</w:t>
      </w:r>
      <w:smartTag w:uri="urn:schemas-microsoft-com:office:smarttags" w:element="City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>), Tarrin Wills (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Aberdeen</w:t>
          </w:r>
        </w:smartTag>
      </w:smartTag>
      <w:r w:rsidRPr="00274ADE">
        <w:rPr>
          <w:rFonts w:ascii="Garamond" w:hAnsi="Garamond"/>
        </w:rPr>
        <w:t>)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</w:rPr>
        <w:t>Meetings 2008-09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7C12F3">
      <w:pPr>
        <w:rPr>
          <w:rFonts w:ascii="Garamond" w:hAnsi="Garamond"/>
        </w:rPr>
      </w:pPr>
      <w:r w:rsidRPr="00274ADE">
        <w:rPr>
          <w:rFonts w:ascii="Garamond" w:hAnsi="Garamond"/>
        </w:rPr>
        <w:t xml:space="preserve">Autumn: Friday 27 November 2009, at 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London</w:t>
          </w:r>
        </w:smartTag>
      </w:smartTag>
      <w:r w:rsidRPr="00274ADE">
        <w:rPr>
          <w:rFonts w:ascii="Garamond" w:hAnsi="Garamond"/>
        </w:rPr>
        <w:t>. Speaker: John Tucker (</w:t>
      </w:r>
      <w:smartTag w:uri="urn:schemas-microsoft-com:office:smarttags" w:element="plac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74ADE">
            <w:rPr>
              <w:rFonts w:ascii="Garamond" w:hAnsi="Garamond"/>
            </w:rPr>
            <w:t>Victoria</w:t>
          </w:r>
        </w:smartTag>
      </w:smartTag>
      <w:r w:rsidRPr="00274ADE">
        <w:rPr>
          <w:rFonts w:ascii="Garamond" w:hAnsi="Garamond"/>
        </w:rPr>
        <w:t>), ‘Reflections on Teaching the Sagas’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9413D3">
      <w:pPr>
        <w:rPr>
          <w:rFonts w:ascii="Garamond" w:hAnsi="Garamond"/>
        </w:rPr>
      </w:pPr>
      <w:r w:rsidRPr="00274ADE">
        <w:rPr>
          <w:rFonts w:ascii="Garamond" w:hAnsi="Garamond"/>
        </w:rPr>
        <w:t xml:space="preserve">Spring: Friday 5 March 2010, at 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London</w:t>
          </w:r>
        </w:smartTag>
      </w:smartTag>
      <w:r w:rsidRPr="00274ADE">
        <w:rPr>
          <w:rFonts w:ascii="Garamond" w:hAnsi="Garamond"/>
        </w:rPr>
        <w:t>. Speaker: Christopher Abram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London</w:t>
          </w:r>
        </w:smartTag>
      </w:smartTag>
      <w:r w:rsidRPr="00274ADE">
        <w:rPr>
          <w:rFonts w:ascii="Garamond" w:hAnsi="Garamond"/>
        </w:rPr>
        <w:t xml:space="preserve">), ‘The Pleasures and Perils of Fake Philology: L.A. Waddell’s </w:t>
      </w:r>
      <w:r w:rsidRPr="00274ADE">
        <w:rPr>
          <w:rFonts w:ascii="Garamond" w:hAnsi="Garamond"/>
          <w:i/>
        </w:rPr>
        <w:t>British Edda</w:t>
      </w:r>
      <w:r w:rsidRPr="00274ADE">
        <w:rPr>
          <w:rFonts w:ascii="Garamond" w:hAnsi="Garamond"/>
        </w:rPr>
        <w:t xml:space="preserve"> (1930)’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8C09D7">
      <w:pPr>
        <w:rPr>
          <w:rFonts w:ascii="Garamond" w:hAnsi="Garamond"/>
        </w:rPr>
      </w:pPr>
      <w:r w:rsidRPr="00274ADE">
        <w:rPr>
          <w:rFonts w:ascii="Garamond" w:hAnsi="Garamond"/>
        </w:rPr>
        <w:t xml:space="preserve">Summer: Saturday 22 May 2010, at the </w:t>
      </w:r>
      <w:smartTag w:uri="urn:schemas-microsoft-com:office:smarttags" w:element="plac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74ADE">
            <w:rPr>
              <w:rFonts w:ascii="Garamond" w:hAnsi="Garamond"/>
            </w:rPr>
            <w:t>Oxford</w:t>
          </w:r>
        </w:smartTag>
      </w:smartTag>
      <w:r w:rsidRPr="00274ADE">
        <w:rPr>
          <w:rFonts w:ascii="Garamond" w:hAnsi="Garamond"/>
        </w:rPr>
        <w:t>. Speaker: Heather O’Donoghue (</w:t>
      </w:r>
      <w:smartTag w:uri="urn:schemas-microsoft-com:office:smarttags" w:element="plac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Name">
          <w:r w:rsidRPr="00274ADE">
            <w:rPr>
              <w:rFonts w:ascii="Garamond" w:hAnsi="Garamond"/>
            </w:rPr>
            <w:t>Oxford</w:t>
          </w:r>
        </w:smartTag>
      </w:smartTag>
      <w:r w:rsidRPr="00274ADE">
        <w:rPr>
          <w:rFonts w:ascii="Garamond" w:hAnsi="Garamond"/>
        </w:rPr>
        <w:t>), ‘Old Norse Myth and English Poetry: A Case Study’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 xml:space="preserve">Student Conference: </w:t>
      </w:r>
      <w:r w:rsidRPr="00274ADE">
        <w:rPr>
          <w:rFonts w:ascii="Garamond" w:hAnsi="Garamond"/>
          <w:i/>
          <w:iCs/>
        </w:rPr>
        <w:t>Skaldic Poetry</w:t>
      </w:r>
      <w:r w:rsidRPr="00274ADE">
        <w:rPr>
          <w:rFonts w:ascii="Garamond" w:hAnsi="Garamond"/>
        </w:rPr>
        <w:t xml:space="preserve">, Saturday 13 February 2010, at 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hAnsi="Garamond"/>
            </w:rPr>
            <w:t>London</w:t>
          </w:r>
        </w:smartTag>
      </w:smartTag>
      <w:r w:rsidRPr="00274ADE">
        <w:rPr>
          <w:rFonts w:ascii="Garamond" w:hAnsi="Garamond"/>
        </w:rPr>
        <w:t xml:space="preserve">, organized by Alison Finlay. Speakers were as follows: </w:t>
      </w:r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eastAsia="Times New Roman" w:hAnsi="Garamond"/>
          <w:lang w:eastAsia="en-GB"/>
        </w:rPr>
        <w:t>Richard North (</w:t>
      </w:r>
      <w:smartTag w:uri="urn:schemas-microsoft-com:office:smarttags" w:element="PlaceType">
        <w:r w:rsidRPr="00274ADE">
          <w:rPr>
            <w:rFonts w:ascii="Garamond" w:eastAsia="Times New Roman" w:hAnsi="Garamond"/>
            <w:lang w:eastAsia="en-GB"/>
          </w:rPr>
          <w:t>University</w:t>
        </w:r>
      </w:smartTag>
      <w:r w:rsidRPr="00274ADE">
        <w:rPr>
          <w:rFonts w:ascii="Garamond" w:eastAsia="Times New Roman" w:hAnsi="Garamond"/>
          <w:lang w:eastAsia="en-GB"/>
        </w:rPr>
        <w:t xml:space="preserve"> </w:t>
      </w:r>
      <w:smartTag w:uri="urn:schemas-microsoft-com:office:smarttags" w:element="PlaceType">
        <w:r w:rsidRPr="00274ADE">
          <w:rPr>
            <w:rFonts w:ascii="Garamond" w:eastAsia="Times New Roman" w:hAnsi="Garamond"/>
            <w:lang w:eastAsia="en-GB"/>
          </w:rPr>
          <w:t>College</w:t>
        </w:r>
      </w:smartTag>
      <w:r w:rsidRPr="00274ADE">
        <w:rPr>
          <w:rFonts w:ascii="Garamond" w:eastAsia="Times New Roman" w:hAnsi="Garamond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74ADE">
            <w:rPr>
              <w:rFonts w:ascii="Garamond" w:eastAsia="Times New Roman" w:hAnsi="Garamond"/>
              <w:lang w:eastAsia="en-GB"/>
            </w:rPr>
            <w:t>London</w:t>
          </w:r>
        </w:smartTag>
      </w:smartTag>
      <w:r w:rsidRPr="00274ADE">
        <w:rPr>
          <w:rFonts w:ascii="Garamond" w:eastAsia="Times New Roman" w:hAnsi="Garamond"/>
          <w:lang w:eastAsia="en-GB"/>
        </w:rPr>
        <w:t>): ‘Skaldic verses. How to read them; how not to fear them’</w:t>
      </w:r>
    </w:p>
    <w:p w:rsidR="00BB05C2" w:rsidRPr="00274ADE" w:rsidRDefault="00BB05C2" w:rsidP="00D1135F">
      <w:pPr>
        <w:ind w:left="567" w:hanging="567"/>
        <w:rPr>
          <w:rFonts w:ascii="Garamond" w:eastAsia="Times New Roman" w:hAnsi="Garamond"/>
          <w:lang w:eastAsia="en-GB"/>
        </w:rPr>
      </w:pPr>
      <w:r w:rsidRPr="00274ADE">
        <w:rPr>
          <w:rFonts w:ascii="Garamond" w:eastAsia="Times New Roman" w:hAnsi="Garamond"/>
          <w:lang w:eastAsia="en-GB"/>
        </w:rPr>
        <w:t>Debbie Potts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University</w:t>
          </w:r>
        </w:smartTag>
        <w:r w:rsidRPr="00274ADE">
          <w:rPr>
            <w:rFonts w:ascii="Garamond" w:eastAsia="Times New Roman" w:hAnsi="Garamond"/>
            <w:lang w:eastAsia="en-GB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Cambridge</w:t>
          </w:r>
        </w:smartTag>
      </w:smartTag>
      <w:r w:rsidRPr="00274ADE">
        <w:rPr>
          <w:rFonts w:ascii="Garamond" w:eastAsia="Times New Roman" w:hAnsi="Garamond"/>
          <w:lang w:eastAsia="en-GB"/>
        </w:rPr>
        <w:t>): ‘Myth and metaphor in the self-referential language of early skaldic verse’</w:t>
      </w:r>
    </w:p>
    <w:p w:rsidR="00BB05C2" w:rsidRPr="00274ADE" w:rsidRDefault="00BB05C2" w:rsidP="00D1135F">
      <w:pPr>
        <w:ind w:left="567" w:hanging="567"/>
        <w:rPr>
          <w:rFonts w:ascii="Garamond" w:eastAsia="Times New Roman" w:hAnsi="Garamond"/>
          <w:lang w:eastAsia="en-GB"/>
        </w:rPr>
      </w:pPr>
      <w:r w:rsidRPr="00274ADE">
        <w:rPr>
          <w:rFonts w:ascii="Garamond" w:eastAsia="Times New Roman" w:hAnsi="Garamond"/>
          <w:lang w:eastAsia="en-GB"/>
        </w:rPr>
        <w:t>Erin Goeres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University</w:t>
          </w:r>
        </w:smartTag>
        <w:r w:rsidRPr="00274ADE">
          <w:rPr>
            <w:rFonts w:ascii="Garamond" w:eastAsia="Times New Roman" w:hAnsi="Garamond"/>
            <w:lang w:eastAsia="en-GB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Oxford</w:t>
          </w:r>
        </w:smartTag>
      </w:smartTag>
      <w:r w:rsidRPr="00274ADE">
        <w:rPr>
          <w:rFonts w:ascii="Garamond" w:eastAsia="Times New Roman" w:hAnsi="Garamond"/>
          <w:lang w:eastAsia="en-GB"/>
        </w:rPr>
        <w:t>): ‘My hope of wealth died”: Personal gain and personal grief in the commemorative verses of Glúmr Geirason and Eyvindr skáldaspillir’</w:t>
      </w:r>
    </w:p>
    <w:p w:rsidR="00BB05C2" w:rsidRPr="00274ADE" w:rsidRDefault="00BB05C2" w:rsidP="00D1135F">
      <w:pPr>
        <w:ind w:left="567" w:hanging="567"/>
        <w:rPr>
          <w:rFonts w:ascii="Garamond" w:eastAsia="Times New Roman" w:hAnsi="Garamond"/>
          <w:lang w:eastAsia="en-GB"/>
        </w:rPr>
      </w:pPr>
      <w:r w:rsidRPr="00274ADE">
        <w:rPr>
          <w:rFonts w:ascii="Garamond" w:eastAsia="Times New Roman" w:hAnsi="Garamond"/>
          <w:lang w:eastAsia="en-GB"/>
        </w:rPr>
        <w:t>Alaric Hall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University</w:t>
          </w:r>
        </w:smartTag>
        <w:r w:rsidRPr="00274ADE">
          <w:rPr>
            <w:rFonts w:ascii="Garamond" w:eastAsia="Times New Roman" w:hAnsi="Garamond"/>
            <w:lang w:eastAsia="en-GB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Leeds</w:t>
          </w:r>
        </w:smartTag>
      </w:smartTag>
      <w:r w:rsidRPr="00274ADE">
        <w:rPr>
          <w:rFonts w:ascii="Garamond" w:eastAsia="Times New Roman" w:hAnsi="Garamond"/>
          <w:lang w:eastAsia="en-GB"/>
        </w:rPr>
        <w:t xml:space="preserve">): ‘Kennings, personal names, and understanding supernatural beings’ </w:t>
      </w:r>
    </w:p>
    <w:p w:rsidR="00BB05C2" w:rsidRPr="00274ADE" w:rsidRDefault="00BB05C2" w:rsidP="00D1135F">
      <w:pPr>
        <w:outlineLvl w:val="0"/>
        <w:rPr>
          <w:rFonts w:ascii="Garamond" w:eastAsia="Times New Roman" w:hAnsi="Garamond"/>
          <w:lang w:eastAsia="en-GB"/>
        </w:rPr>
      </w:pPr>
      <w:r w:rsidRPr="00274ADE">
        <w:rPr>
          <w:rFonts w:ascii="Garamond" w:eastAsia="Times New Roman" w:hAnsi="Garamond"/>
          <w:lang w:eastAsia="en-GB"/>
        </w:rPr>
        <w:t>Heather O´Donoghue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University</w:t>
          </w:r>
        </w:smartTag>
        <w:r w:rsidRPr="00274ADE">
          <w:rPr>
            <w:rFonts w:ascii="Garamond" w:eastAsia="Times New Roman" w:hAnsi="Garamond"/>
            <w:lang w:eastAsia="en-GB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Oxford</w:t>
          </w:r>
        </w:smartTag>
      </w:smartTag>
      <w:r w:rsidRPr="00274ADE">
        <w:rPr>
          <w:rFonts w:ascii="Garamond" w:eastAsia="Times New Roman" w:hAnsi="Garamond"/>
          <w:lang w:eastAsia="en-GB"/>
        </w:rPr>
        <w:t>): ‘Skaldic verse in saga prose’</w:t>
      </w:r>
    </w:p>
    <w:p w:rsidR="00BB05C2" w:rsidRPr="00274ADE" w:rsidRDefault="00BB05C2" w:rsidP="00D1135F">
      <w:pPr>
        <w:rPr>
          <w:rFonts w:ascii="Garamond" w:eastAsia="Times New Roman" w:hAnsi="Garamond"/>
          <w:lang w:eastAsia="en-GB"/>
        </w:rPr>
      </w:pPr>
      <w:r w:rsidRPr="00274ADE">
        <w:rPr>
          <w:rFonts w:ascii="Garamond" w:eastAsia="Times New Roman" w:hAnsi="Garamond"/>
          <w:lang w:eastAsia="en-GB"/>
        </w:rPr>
        <w:t>David Ashurst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University</w:t>
          </w:r>
        </w:smartTag>
        <w:r w:rsidRPr="00274ADE">
          <w:rPr>
            <w:rFonts w:ascii="Garamond" w:eastAsia="Times New Roman" w:hAnsi="Garamond"/>
            <w:lang w:eastAsia="en-GB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eastAsia="Times New Roman" w:hAnsi="Garamond"/>
              <w:lang w:eastAsia="en-GB"/>
            </w:rPr>
            <w:t>Durham</w:t>
          </w:r>
        </w:smartTag>
      </w:smartTag>
      <w:r w:rsidRPr="00274ADE">
        <w:rPr>
          <w:rFonts w:ascii="Garamond" w:eastAsia="Times New Roman" w:hAnsi="Garamond"/>
          <w:lang w:eastAsia="en-GB"/>
        </w:rPr>
        <w:t xml:space="preserve">): ‘Verse as sex act: chiefly in </w:t>
      </w:r>
      <w:r w:rsidRPr="00274ADE">
        <w:rPr>
          <w:rFonts w:ascii="Garamond" w:eastAsia="Times New Roman" w:hAnsi="Garamond"/>
          <w:i/>
          <w:iCs/>
          <w:lang w:eastAsia="en-GB"/>
        </w:rPr>
        <w:t>Kormaks saga</w:t>
      </w:r>
      <w:r w:rsidRPr="00274ADE">
        <w:rPr>
          <w:rFonts w:ascii="Garamond" w:eastAsia="Times New Roman" w:hAnsi="Garamond"/>
          <w:lang w:eastAsia="en-GB"/>
        </w:rPr>
        <w:t>’</w:t>
      </w:r>
    </w:p>
    <w:p w:rsidR="00BB05C2" w:rsidRPr="00274ADE" w:rsidRDefault="00BB05C2" w:rsidP="007565F8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</w:rPr>
        <w:t>Forthcoming Meetings</w:t>
      </w:r>
    </w:p>
    <w:p w:rsidR="00BB05C2" w:rsidRPr="00274ADE" w:rsidRDefault="00BB05C2" w:rsidP="007565F8">
      <w:pPr>
        <w:rPr>
          <w:rFonts w:ascii="Garamond" w:hAnsi="Garamond"/>
        </w:rPr>
      </w:pPr>
    </w:p>
    <w:p w:rsidR="00BB05C2" w:rsidRPr="00274ADE" w:rsidRDefault="00BB05C2" w:rsidP="007565F8">
      <w:pPr>
        <w:rPr>
          <w:rFonts w:ascii="Garamond" w:hAnsi="Garamond"/>
        </w:rPr>
      </w:pPr>
      <w:r w:rsidRPr="00274ADE">
        <w:rPr>
          <w:rFonts w:ascii="Garamond" w:hAnsi="Garamond"/>
        </w:rPr>
        <w:t xml:space="preserve">The next meeting, and annual dinner, will be held on Friday 5 November 2010 at 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Type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>. The speaker will be Marianne Kalinke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hAnsi="Garamond"/>
            </w:rPr>
            <w:t>Illinois</w:t>
          </w:r>
        </w:smartTag>
      </w:smartTag>
      <w:r w:rsidRPr="00274ADE">
        <w:rPr>
          <w:rFonts w:ascii="Garamond" w:hAnsi="Garamond"/>
        </w:rPr>
        <w:t xml:space="preserve"> at Urbana-Champaign).</w:t>
      </w:r>
    </w:p>
    <w:p w:rsidR="00BB05C2" w:rsidRPr="00274ADE" w:rsidRDefault="00BB05C2" w:rsidP="007565F8">
      <w:pPr>
        <w:rPr>
          <w:rFonts w:ascii="Garamond" w:hAnsi="Garamond"/>
        </w:rPr>
      </w:pPr>
    </w:p>
    <w:p w:rsidR="00BB05C2" w:rsidRPr="00274ADE" w:rsidRDefault="00BB05C2" w:rsidP="007565F8">
      <w:pPr>
        <w:rPr>
          <w:rFonts w:ascii="Garamond" w:hAnsi="Garamond"/>
        </w:rPr>
      </w:pPr>
      <w:r w:rsidRPr="00274ADE">
        <w:rPr>
          <w:rFonts w:ascii="Garamond" w:hAnsi="Garamond"/>
        </w:rPr>
        <w:t xml:space="preserve">The next Student Conference will be held on Saturday 12 February 2011 at the 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hAnsi="Garamond"/>
            </w:rPr>
            <w:t>Cambridge</w:t>
          </w:r>
        </w:smartTag>
      </w:smartTag>
      <w:r w:rsidRPr="00274ADE">
        <w:rPr>
          <w:rFonts w:ascii="Garamond" w:hAnsi="Garamond"/>
        </w:rPr>
        <w:t xml:space="preserve">, on the theme of </w:t>
      </w:r>
      <w:r w:rsidRPr="00274ADE">
        <w:rPr>
          <w:rFonts w:ascii="Garamond" w:hAnsi="Garamond"/>
          <w:i/>
        </w:rPr>
        <w:t>The Material Past: Understanding the Old Norse World</w:t>
      </w:r>
      <w:r w:rsidRPr="00274ADE">
        <w:rPr>
          <w:rFonts w:ascii="Garamond" w:hAnsi="Garamond"/>
        </w:rPr>
        <w:t>.</w:t>
      </w:r>
    </w:p>
    <w:p w:rsidR="00BB05C2" w:rsidRPr="00274ADE" w:rsidRDefault="00BB05C2" w:rsidP="007565F8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</w:rPr>
        <w:t>Publications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  <w:r w:rsidRPr="00274ADE">
        <w:rPr>
          <w:rFonts w:ascii="Garamond" w:hAnsi="Garamond"/>
        </w:rPr>
        <w:t>The following work has recently been published by the Society: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</w:rPr>
      </w:pPr>
      <w:r w:rsidRPr="00274ADE">
        <w:rPr>
          <w:rFonts w:ascii="Garamond" w:hAnsi="Garamond"/>
        </w:rPr>
        <w:t xml:space="preserve">Magnús Ólafsson, </w:t>
      </w:r>
      <w:r w:rsidRPr="00274ADE">
        <w:rPr>
          <w:rFonts w:ascii="Garamond" w:hAnsi="Garamond"/>
          <w:i/>
        </w:rPr>
        <w:t>Specimen Lexici Runici</w:t>
      </w:r>
      <w:r w:rsidRPr="00274ADE">
        <w:rPr>
          <w:rFonts w:ascii="Garamond" w:hAnsi="Garamond"/>
        </w:rPr>
        <w:t>, ed. Anthony Faulkes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4A2BE3">
      <w:pPr>
        <w:rPr>
          <w:rFonts w:ascii="Garamond" w:hAnsi="Garamond"/>
        </w:rPr>
      </w:pPr>
      <w:r w:rsidRPr="00274ADE">
        <w:rPr>
          <w:rFonts w:ascii="Garamond" w:hAnsi="Garamond"/>
        </w:rPr>
        <w:t>Most of the Society’s publications are freely available at the following website: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3C3A45">
      <w:pPr>
        <w:rPr>
          <w:rFonts w:ascii="Garamond" w:hAnsi="Garamond"/>
        </w:rPr>
      </w:pPr>
      <w:r w:rsidRPr="00274ADE">
        <w:rPr>
          <w:rFonts w:ascii="Garamond" w:hAnsi="Garamond"/>
        </w:rPr>
        <w:t>http://vsnrweb-publications.org.uk/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  <w:bCs/>
        </w:rPr>
      </w:pPr>
      <w:r w:rsidRPr="00274ADE">
        <w:rPr>
          <w:rFonts w:ascii="Garamond" w:hAnsi="Garamond"/>
          <w:b/>
          <w:bCs/>
        </w:rPr>
        <w:t xml:space="preserve">Prizes </w:t>
      </w:r>
    </w:p>
    <w:p w:rsidR="00BB05C2" w:rsidRPr="00274ADE" w:rsidRDefault="00BB05C2" w:rsidP="003C3A45">
      <w:pPr>
        <w:rPr>
          <w:rFonts w:ascii="Garamond" w:hAnsi="Garamond"/>
          <w:b/>
          <w:bCs/>
        </w:rPr>
      </w:pPr>
    </w:p>
    <w:p w:rsidR="00BB05C2" w:rsidRPr="00274ADE" w:rsidRDefault="00BB05C2" w:rsidP="003D23CB">
      <w:pPr>
        <w:rPr>
          <w:rFonts w:ascii="Garamond" w:hAnsi="Garamond"/>
        </w:rPr>
      </w:pPr>
      <w:r w:rsidRPr="00274ADE">
        <w:rPr>
          <w:rFonts w:ascii="Garamond" w:hAnsi="Garamond"/>
        </w:rPr>
        <w:t>The following student prizes were awarded for the academic year 2008-09:</w:t>
      </w:r>
    </w:p>
    <w:p w:rsidR="00BB05C2" w:rsidRPr="00274ADE" w:rsidRDefault="00BB05C2" w:rsidP="003C3A45">
      <w:pPr>
        <w:rPr>
          <w:rFonts w:ascii="Garamond" w:hAnsi="Garamond"/>
        </w:rPr>
      </w:pPr>
    </w:p>
    <w:p w:rsidR="00BB05C2" w:rsidRPr="00274ADE" w:rsidRDefault="00BB05C2" w:rsidP="004A2BE3">
      <w:pPr>
        <w:rPr>
          <w:rFonts w:ascii="Garamond" w:hAnsi="Garamond"/>
        </w:rPr>
      </w:pPr>
      <w:r w:rsidRPr="00274ADE">
        <w:rPr>
          <w:rFonts w:ascii="Garamond" w:hAnsi="Garamond"/>
        </w:rPr>
        <w:t>The Townsend Viking Society Prize: Lenka Hewardova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Type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>)</w:t>
      </w:r>
    </w:p>
    <w:p w:rsidR="00BB05C2" w:rsidRPr="00274ADE" w:rsidRDefault="00BB05C2" w:rsidP="004A2BE3">
      <w:pPr>
        <w:rPr>
          <w:rFonts w:ascii="Garamond" w:hAnsi="Garamond"/>
        </w:rPr>
      </w:pPr>
      <w:r w:rsidRPr="00274ADE">
        <w:rPr>
          <w:rFonts w:ascii="Garamond" w:hAnsi="Garamond"/>
        </w:rPr>
        <w:t>The Turville-Petre Prize: Michael Hart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hAnsi="Garamond"/>
            </w:rPr>
            <w:t>Oxford</w:t>
          </w:r>
        </w:smartTag>
      </w:smartTag>
      <w:r w:rsidRPr="00274ADE">
        <w:rPr>
          <w:rFonts w:ascii="Garamond" w:hAnsi="Garamond"/>
        </w:rPr>
        <w:t>)</w:t>
      </w:r>
    </w:p>
    <w:p w:rsidR="00BB05C2" w:rsidRPr="00274ADE" w:rsidRDefault="00BB05C2" w:rsidP="004A2BE3">
      <w:pPr>
        <w:rPr>
          <w:rFonts w:ascii="Garamond" w:hAnsi="Garamond"/>
        </w:rPr>
      </w:pPr>
      <w:r w:rsidRPr="00274ADE">
        <w:rPr>
          <w:rFonts w:ascii="Garamond" w:hAnsi="Garamond"/>
        </w:rPr>
        <w:t>The Margaret Orme Prize: not awarded</w:t>
      </w:r>
    </w:p>
    <w:p w:rsidR="00BB05C2" w:rsidRPr="00274ADE" w:rsidRDefault="00BB05C2" w:rsidP="004A2BE3">
      <w:pPr>
        <w:rPr>
          <w:rFonts w:ascii="Garamond" w:hAnsi="Garamond"/>
        </w:rPr>
      </w:pPr>
    </w:p>
    <w:p w:rsidR="00BB05C2" w:rsidRPr="00274ADE" w:rsidRDefault="00BB05C2" w:rsidP="00D1135F">
      <w:pPr>
        <w:outlineLvl w:val="0"/>
        <w:rPr>
          <w:rFonts w:ascii="Garamond" w:hAnsi="Garamond"/>
          <w:b/>
        </w:rPr>
      </w:pPr>
      <w:r w:rsidRPr="00274ADE">
        <w:rPr>
          <w:rFonts w:ascii="Garamond" w:hAnsi="Garamond"/>
          <w:b/>
        </w:rPr>
        <w:t>Research Support Fund</w:t>
      </w:r>
    </w:p>
    <w:p w:rsidR="00BB05C2" w:rsidRPr="00274ADE" w:rsidRDefault="00BB05C2" w:rsidP="004A2BE3">
      <w:pPr>
        <w:rPr>
          <w:rFonts w:ascii="Garamond" w:hAnsi="Garamond"/>
        </w:rPr>
      </w:pPr>
    </w:p>
    <w:p w:rsidR="00BB05C2" w:rsidRPr="00274ADE" w:rsidRDefault="00BB05C2" w:rsidP="004A2BE3">
      <w:pPr>
        <w:rPr>
          <w:rFonts w:ascii="Garamond" w:hAnsi="Garamond"/>
        </w:rPr>
      </w:pPr>
      <w:r w:rsidRPr="00274ADE">
        <w:rPr>
          <w:rFonts w:ascii="Garamond" w:hAnsi="Garamond"/>
        </w:rPr>
        <w:t>The following awards were made in the year 2009-10:</w:t>
      </w:r>
    </w:p>
    <w:p w:rsidR="00BB05C2" w:rsidRPr="00274ADE" w:rsidRDefault="00BB05C2" w:rsidP="00D1135F">
      <w:pPr>
        <w:rPr>
          <w:rFonts w:ascii="Garamond" w:hAnsi="Garamond"/>
        </w:rPr>
      </w:pPr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Thomas Birkett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of </w:t>
      </w:r>
      <w:smartTag w:uri="urn:schemas-microsoft-com:office:smarttags" w:element="PlaceType">
        <w:r w:rsidRPr="00274ADE">
          <w:rPr>
            <w:rFonts w:ascii="Garamond" w:hAnsi="Garamond"/>
          </w:rPr>
          <w:t>Oxford</w:t>
        </w:r>
      </w:smartTag>
      <w:r w:rsidRPr="00274ADE">
        <w:rPr>
          <w:rFonts w:ascii="Garamond" w:hAnsi="Garamond"/>
        </w:rPr>
        <w:t xml:space="preserve">), to examine runes at Bryggen and attend an Old Norse and 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Viking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Studies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Field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School</w:t>
          </w:r>
        </w:smartTag>
      </w:smartTag>
      <w:r w:rsidRPr="00274ADE">
        <w:rPr>
          <w:rFonts w:ascii="Garamond" w:hAnsi="Garamond"/>
        </w:rPr>
        <w:t xml:space="preserve"> at Selje</w:t>
      </w:r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Richard Cole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</w:t>
      </w:r>
      <w:smartTag w:uri="urn:schemas-microsoft-com:office:smarttags" w:element="PlaceType">
        <w:r w:rsidRPr="00274ADE">
          <w:rPr>
            <w:rFonts w:ascii="Garamond" w:hAnsi="Garamond"/>
          </w:rPr>
          <w:t>College</w:t>
        </w:r>
      </w:smartTag>
      <w:r w:rsidRPr="00274ADE">
        <w:rPr>
          <w:rFonts w:ascii="Garamond" w:hAnsi="Garamond"/>
        </w:rPr>
        <w:t xml:space="preserve">, </w:t>
      </w:r>
      <w:smartTag w:uri="urn:schemas-microsoft-com:office:smarttags" w:element="PlaceType">
        <w:r w:rsidRPr="00274ADE">
          <w:rPr>
            <w:rFonts w:ascii="Garamond" w:hAnsi="Garamond"/>
          </w:rPr>
          <w:t>London</w:t>
        </w:r>
      </w:smartTag>
      <w:r w:rsidRPr="00274ADE">
        <w:rPr>
          <w:rFonts w:ascii="Garamond" w:hAnsi="Garamond"/>
        </w:rPr>
        <w:t xml:space="preserve">), to attend the Seventh International Summer School in Manuscript Studies, </w:t>
      </w:r>
      <w:smartTag w:uri="urn:schemas-microsoft-com:office:smarttags" w:element="PlaceType">
        <w:r w:rsidRPr="00274ADE">
          <w:rPr>
            <w:rFonts w:ascii="Garamond" w:hAnsi="Garamond"/>
          </w:rPr>
          <w:t>Copenhagen</w:t>
        </w:r>
      </w:smartTag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Annette Jones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of </w:t>
      </w:r>
      <w:smartTag w:uri="urn:schemas-microsoft-com:office:smarttags" w:element="PlaceType">
        <w:r w:rsidRPr="00274ADE">
          <w:rPr>
            <w:rFonts w:ascii="Garamond" w:hAnsi="Garamond"/>
          </w:rPr>
          <w:t>Nottingham</w:t>
        </w:r>
      </w:smartTag>
      <w:r w:rsidRPr="00274ADE">
        <w:rPr>
          <w:rFonts w:ascii="Garamond" w:hAnsi="Garamond"/>
        </w:rPr>
        <w:t xml:space="preserve">), to attend the Seventh International Symposium on Runes and Runic Inscriptions, </w:t>
      </w:r>
      <w:smartTag w:uri="urn:schemas-microsoft-com:office:smarttags" w:element="PlaceType">
        <w:r w:rsidRPr="00274ADE">
          <w:rPr>
            <w:rFonts w:ascii="Garamond" w:hAnsi="Garamond"/>
          </w:rPr>
          <w:t>Oslo</w:t>
        </w:r>
      </w:smartTag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Richard Jones (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University</w:t>
          </w:r>
        </w:smartTag>
        <w:r w:rsidRPr="00274ADE">
          <w:rPr>
            <w:rFonts w:ascii="Garamond" w:hAnsi="Garamond"/>
          </w:rPr>
          <w:t xml:space="preserve"> of </w:t>
        </w:r>
        <w:smartTag w:uri="urn:schemas-microsoft-com:office:smarttags" w:element="PlaceType">
          <w:r w:rsidRPr="00274ADE">
            <w:rPr>
              <w:rFonts w:ascii="Garamond" w:hAnsi="Garamond"/>
            </w:rPr>
            <w:t>Glasgow</w:t>
          </w:r>
        </w:smartTag>
      </w:smartTag>
      <w:r w:rsidRPr="00274ADE">
        <w:rPr>
          <w:rFonts w:ascii="Garamond" w:hAnsi="Garamond"/>
        </w:rPr>
        <w:t>), for research into steatite artefacts from Orkney and Shetland</w:t>
      </w:r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Marjolein Stern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of </w:t>
      </w:r>
      <w:smartTag w:uri="urn:schemas-microsoft-com:office:smarttags" w:element="PlaceType">
        <w:r w:rsidRPr="00274ADE">
          <w:rPr>
            <w:rFonts w:ascii="Garamond" w:hAnsi="Garamond"/>
          </w:rPr>
          <w:t>Nottingham</w:t>
        </w:r>
      </w:smartTag>
      <w:r w:rsidRPr="00274ADE">
        <w:rPr>
          <w:rFonts w:ascii="Garamond" w:hAnsi="Garamond"/>
        </w:rPr>
        <w:t xml:space="preserve">), to attend the Seventh International Symposium on Runes and Runic Inscriptions, </w:t>
      </w:r>
      <w:smartTag w:uri="urn:schemas-microsoft-com:office:smarttags" w:element="PlaceType">
        <w:r w:rsidRPr="00274ADE">
          <w:rPr>
            <w:rFonts w:ascii="Garamond" w:hAnsi="Garamond"/>
          </w:rPr>
          <w:t>Oslo</w:t>
        </w:r>
      </w:smartTag>
    </w:p>
    <w:p w:rsidR="00BB05C2" w:rsidRPr="00274ADE" w:rsidRDefault="00BB05C2" w:rsidP="00D1135F">
      <w:pPr>
        <w:ind w:left="567" w:hanging="567"/>
        <w:rPr>
          <w:rFonts w:ascii="Garamond" w:hAnsi="Garamond"/>
        </w:rPr>
      </w:pPr>
      <w:r w:rsidRPr="00274ADE">
        <w:rPr>
          <w:rFonts w:ascii="Garamond" w:hAnsi="Garamond"/>
        </w:rPr>
        <w:t>Teva Vidal (</w:t>
      </w:r>
      <w:smartTag w:uri="urn:schemas-microsoft-com:office:smarttags" w:element="PlaceType">
        <w:r w:rsidRPr="00274ADE">
          <w:rPr>
            <w:rFonts w:ascii="Garamond" w:hAnsi="Garamond"/>
          </w:rPr>
          <w:t>University</w:t>
        </w:r>
      </w:smartTag>
      <w:r w:rsidRPr="00274ADE">
        <w:rPr>
          <w:rFonts w:ascii="Garamond" w:hAnsi="Garamond"/>
        </w:rPr>
        <w:t xml:space="preserve"> of </w:t>
      </w:r>
      <w:smartTag w:uri="urn:schemas-microsoft-com:office:smarttags" w:element="PlaceType">
        <w:r w:rsidRPr="00274ADE">
          <w:rPr>
            <w:rFonts w:ascii="Garamond" w:hAnsi="Garamond"/>
          </w:rPr>
          <w:t>Nottingham</w:t>
        </w:r>
      </w:smartTag>
      <w:r w:rsidRPr="00274ADE">
        <w:rPr>
          <w:rFonts w:ascii="Garamond" w:hAnsi="Garamond"/>
        </w:rPr>
        <w:t xml:space="preserve">), to attend an Old Norse and </w:t>
      </w:r>
      <w:smartTag w:uri="urn:schemas-microsoft-com:office:smarttags" w:element="PlaceType">
        <w:smartTag w:uri="urn:schemas-microsoft-com:office:smarttags" w:element="PlaceType">
          <w:r w:rsidRPr="00274ADE">
            <w:rPr>
              <w:rFonts w:ascii="Garamond" w:hAnsi="Garamond"/>
            </w:rPr>
            <w:t>Viking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Studies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Field</w:t>
          </w:r>
        </w:smartTag>
        <w:r w:rsidRPr="00274ADE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274ADE">
            <w:rPr>
              <w:rFonts w:ascii="Garamond" w:hAnsi="Garamond"/>
            </w:rPr>
            <w:t>School</w:t>
          </w:r>
        </w:smartTag>
      </w:smartTag>
      <w:r w:rsidRPr="00274ADE">
        <w:rPr>
          <w:rFonts w:ascii="Garamond" w:hAnsi="Garamond"/>
        </w:rPr>
        <w:t xml:space="preserve"> at Selje</w:t>
      </w:r>
    </w:p>
    <w:sectPr w:rsidR="00BB05C2" w:rsidRPr="00274ADE" w:rsidSect="000B7F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A45"/>
    <w:rsid w:val="00016FD0"/>
    <w:rsid w:val="0004030D"/>
    <w:rsid w:val="00070899"/>
    <w:rsid w:val="000B7F6D"/>
    <w:rsid w:val="000C5271"/>
    <w:rsid w:val="000E5FB5"/>
    <w:rsid w:val="002021E4"/>
    <w:rsid w:val="00274ADE"/>
    <w:rsid w:val="002D2DFC"/>
    <w:rsid w:val="003C3A45"/>
    <w:rsid w:val="003D23CB"/>
    <w:rsid w:val="004A2BE3"/>
    <w:rsid w:val="004E04B1"/>
    <w:rsid w:val="005A38C9"/>
    <w:rsid w:val="006E4F14"/>
    <w:rsid w:val="007565F8"/>
    <w:rsid w:val="007964B7"/>
    <w:rsid w:val="007C12F3"/>
    <w:rsid w:val="00815E3E"/>
    <w:rsid w:val="008C09D7"/>
    <w:rsid w:val="008E79C9"/>
    <w:rsid w:val="009413D3"/>
    <w:rsid w:val="00953059"/>
    <w:rsid w:val="00AD66D7"/>
    <w:rsid w:val="00B32FB7"/>
    <w:rsid w:val="00BB05C2"/>
    <w:rsid w:val="00C6087C"/>
    <w:rsid w:val="00C651A6"/>
    <w:rsid w:val="00C7203F"/>
    <w:rsid w:val="00C8615D"/>
    <w:rsid w:val="00D1135F"/>
    <w:rsid w:val="00DD7208"/>
    <w:rsid w:val="00FA326E"/>
    <w:rsid w:val="00FB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6D"/>
    <w:rPr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2BE3"/>
    <w:pPr>
      <w:spacing w:before="100" w:beforeAutospacing="1" w:after="100" w:afterAutospacing="1"/>
    </w:pPr>
    <w:rPr>
      <w:lang w:bidi="he-IL"/>
    </w:rPr>
  </w:style>
  <w:style w:type="character" w:styleId="Emphasis">
    <w:name w:val="Emphasis"/>
    <w:basedOn w:val="DefaultParagraphFont"/>
    <w:uiPriority w:val="99"/>
    <w:qFormat/>
    <w:rsid w:val="00B32FB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D113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135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649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6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ouble" w:sz="6" w:space="11" w:color="EEEEDD"/>
                    <w:right w:val="none" w:sz="0" w:space="0" w:color="auto"/>
                  </w:divBdr>
                  <w:divsChild>
                    <w:div w:id="2058706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583</Words>
  <Characters>3326</Characters>
  <Application>Microsoft Office Outlook</Application>
  <DocSecurity>0</DocSecurity>
  <Lines>0</Lines>
  <Paragraphs>0</Paragraphs>
  <ScaleCrop>false</ScaleCrop>
  <Company>University of York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 SOCIETY FOR NORTHERN RESEARCH</dc:title>
  <dc:subject/>
  <dc:creator>mot1</dc:creator>
  <cp:keywords/>
  <dc:description/>
  <cp:lastModifiedBy>ucmgcab</cp:lastModifiedBy>
  <cp:revision>3</cp:revision>
  <cp:lastPrinted>2010-10-20T12:47:00Z</cp:lastPrinted>
  <dcterms:created xsi:type="dcterms:W3CDTF">2010-10-04T15:50:00Z</dcterms:created>
  <dcterms:modified xsi:type="dcterms:W3CDTF">2010-10-20T14:05:00Z</dcterms:modified>
</cp:coreProperties>
</file>